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BD2CE" w14:textId="3C8C0C8A" w:rsidR="00C07BD2" w:rsidRDefault="00E27AF4" w:rsidP="001B6BDB">
      <w:pPr>
        <w:jc w:val="right"/>
      </w:pPr>
      <w:bookmarkStart w:id="0" w:name="_GoBack"/>
      <w:bookmarkEnd w:id="0"/>
      <w:r>
        <w:rPr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4BD32A" wp14:editId="3293DD89">
                <wp:simplePos x="0" y="0"/>
                <wp:positionH relativeFrom="column">
                  <wp:posOffset>-476250</wp:posOffset>
                </wp:positionH>
                <wp:positionV relativeFrom="paragraph">
                  <wp:posOffset>30480</wp:posOffset>
                </wp:positionV>
                <wp:extent cx="4610100" cy="1381125"/>
                <wp:effectExtent l="0" t="0" r="0" b="952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D332" w14:textId="40E108F3" w:rsidR="001D1E6A" w:rsidRDefault="006E5782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TSO </w:t>
                            </w:r>
                            <w:r w:rsidR="00E27AF4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Connection </w:t>
                            </w:r>
                            <w:r w:rsidR="005508C2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Network Code</w:t>
                            </w:r>
                            <w:r w:rsidR="001D1E6A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 Derogation Application Form</w:t>
                            </w:r>
                          </w:p>
                          <w:p w14:paraId="3164BDD4" w14:textId="77777777" w:rsidR="00E27AF4" w:rsidRDefault="00E27AF4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</w:p>
                          <w:p w14:paraId="00D33A72" w14:textId="1C6939C2" w:rsidR="00E27AF4" w:rsidRDefault="006E5782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CNCD2</w:t>
                            </w:r>
                          </w:p>
                          <w:p w14:paraId="694BD333" w14:textId="77777777" w:rsidR="001D1E6A" w:rsidRDefault="001D1E6A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18"/>
                              </w:rPr>
                            </w:pPr>
                          </w:p>
                          <w:p w14:paraId="694BD334" w14:textId="77777777" w:rsidR="001D1E6A" w:rsidRDefault="001D1E6A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sz w:val="18"/>
                              </w:rPr>
                            </w:pPr>
                          </w:p>
                          <w:p w14:paraId="694BD335" w14:textId="77777777" w:rsidR="001D1E6A" w:rsidRDefault="001D1E6A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BD32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7.5pt;margin-top:2.4pt;width:363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" stroked="f">
                <v:textbox>
                  <w:txbxContent>
                    <w:p w14:paraId="694BD332" w14:textId="40E108F3" w:rsidR="001D1E6A" w:rsidRDefault="006E5782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TSO </w:t>
                      </w:r>
                      <w:r w:rsidR="00E27AF4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Connection </w:t>
                      </w:r>
                      <w:r w:rsidR="005508C2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Network Code</w:t>
                      </w:r>
                      <w:r w:rsidR="001D1E6A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 Derogation Application Form</w:t>
                      </w:r>
                    </w:p>
                    <w:p w14:paraId="3164BDD4" w14:textId="77777777" w:rsidR="00E27AF4" w:rsidRDefault="00E27AF4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</w:p>
                    <w:p w14:paraId="00D33A72" w14:textId="1C6939C2" w:rsidR="00E27AF4" w:rsidRDefault="006E5782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CNCD2</w:t>
                      </w:r>
                    </w:p>
                    <w:p w14:paraId="694BD333" w14:textId="77777777" w:rsidR="001D1E6A" w:rsidRDefault="001D1E6A">
                      <w:pPr>
                        <w:rPr>
                          <w:rFonts w:ascii="Tahoma" w:hAnsi="Tahoma"/>
                          <w:b/>
                          <w:smallCaps/>
                          <w:sz w:val="18"/>
                        </w:rPr>
                      </w:pPr>
                    </w:p>
                    <w:p w14:paraId="694BD334" w14:textId="77777777" w:rsidR="001D1E6A" w:rsidRDefault="001D1E6A">
                      <w:pPr>
                        <w:rPr>
                          <w:rFonts w:ascii="Tahoma" w:hAnsi="Tahoma"/>
                          <w:b/>
                          <w:i/>
                          <w:smallCaps/>
                          <w:sz w:val="18"/>
                        </w:rPr>
                      </w:pPr>
                    </w:p>
                    <w:p w14:paraId="694BD335" w14:textId="77777777" w:rsidR="001D1E6A" w:rsidRDefault="001D1E6A">
                      <w:pPr>
                        <w:rPr>
                          <w:rFonts w:ascii="Tahoma" w:hAnsi="Tahoma"/>
                          <w:b/>
                          <w:i/>
                          <w:smallCaps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4F1"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45A91ADE" wp14:editId="63C9EE3C">
            <wp:simplePos x="0" y="0"/>
            <wp:positionH relativeFrom="column">
              <wp:posOffset>4579620</wp:posOffset>
            </wp:positionH>
            <wp:positionV relativeFrom="paragraph">
              <wp:posOffset>-45085</wp:posOffset>
            </wp:positionV>
            <wp:extent cx="1868170" cy="819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94EB8" w14:textId="7409AA3B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2CEDDDE2" w14:textId="3E33E38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3C65F64D" w14:textId="584E0BF8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2EA6C197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4E5D7A9F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73360B83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7B64940D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694BD2CF" w14:textId="77777777" w:rsidR="009B5D04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160</w:t>
      </w:r>
      <w:r w:rsidR="00BC2E10">
        <w:rPr>
          <w:rFonts w:ascii="Arial" w:hAnsi="Arial"/>
          <w:b/>
          <w:smallCaps/>
        </w:rPr>
        <w:t xml:space="preserve"> </w:t>
      </w:r>
      <w:r>
        <w:rPr>
          <w:rFonts w:ascii="Arial" w:hAnsi="Arial"/>
          <w:b/>
          <w:smallCaps/>
        </w:rPr>
        <w:t xml:space="preserve">Shelbourne Road </w:t>
      </w:r>
    </w:p>
    <w:p w14:paraId="694BD2D0" w14:textId="77777777" w:rsidR="00C07BD2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Ballsbridge</w:t>
      </w:r>
    </w:p>
    <w:p w14:paraId="694BD2D1" w14:textId="77777777" w:rsidR="001B6BDB" w:rsidRDefault="00C07BD2" w:rsidP="00841B21">
      <w:pPr>
        <w:ind w:left="6663" w:right="42"/>
        <w:outlineLvl w:val="0"/>
        <w:rPr>
          <w:b/>
          <w:smallCaps/>
        </w:rPr>
      </w:pPr>
      <w:r>
        <w:rPr>
          <w:rFonts w:ascii="Arial" w:hAnsi="Arial"/>
          <w:b/>
          <w:smallCaps/>
        </w:rPr>
        <w:t xml:space="preserve">Dublin </w:t>
      </w:r>
      <w:r w:rsidR="009B5D04">
        <w:rPr>
          <w:rFonts w:ascii="Arial" w:hAnsi="Arial"/>
          <w:b/>
          <w:smallCaps/>
        </w:rPr>
        <w:t>4</w:t>
      </w:r>
    </w:p>
    <w:p w14:paraId="694BD2D2" w14:textId="77777777" w:rsidR="00C07BD2" w:rsidRPr="000B1DFF" w:rsidRDefault="00C07BD2" w:rsidP="00841B21">
      <w:pPr>
        <w:ind w:left="6663" w:right="42"/>
        <w:outlineLvl w:val="0"/>
        <w:rPr>
          <w:rFonts w:ascii="Arial" w:hAnsi="Arial"/>
          <w:smallCaps/>
        </w:rPr>
      </w:pPr>
      <w:r>
        <w:rPr>
          <w:rFonts w:ascii="Arial" w:hAnsi="Arial"/>
          <w:b/>
          <w:smallCaps/>
        </w:rPr>
        <w:t xml:space="preserve">Ph: </w:t>
      </w:r>
      <w:r w:rsidRPr="000B1DFF">
        <w:rPr>
          <w:rFonts w:ascii="Arial" w:hAnsi="Arial"/>
          <w:smallCaps/>
        </w:rPr>
        <w:t>+353-1-</w:t>
      </w:r>
      <w:r w:rsidR="000C6A1D" w:rsidRPr="000B1DFF">
        <w:rPr>
          <w:rFonts w:ascii="Arial" w:hAnsi="Arial"/>
          <w:smallCaps/>
        </w:rPr>
        <w:t>677 1700</w:t>
      </w:r>
    </w:p>
    <w:p w14:paraId="694BD2D3" w14:textId="77777777" w:rsidR="00C07BD2" w:rsidRDefault="00C07BD2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Fax: </w:t>
      </w:r>
      <w:r w:rsidRPr="000B1DFF">
        <w:rPr>
          <w:rFonts w:ascii="Arial" w:hAnsi="Arial"/>
          <w:smallCaps/>
        </w:rPr>
        <w:t>+353-1-661</w:t>
      </w:r>
      <w:r w:rsidR="00EF4B46" w:rsidRPr="000B1DFF">
        <w:rPr>
          <w:rFonts w:ascii="Arial" w:hAnsi="Arial"/>
          <w:smallCaps/>
        </w:rPr>
        <w:t xml:space="preserve"> </w:t>
      </w:r>
      <w:r w:rsidRPr="000B1DFF">
        <w:rPr>
          <w:rFonts w:ascii="Arial" w:hAnsi="Arial"/>
          <w:smallCaps/>
        </w:rPr>
        <w:t>5375</w:t>
      </w:r>
    </w:p>
    <w:p w14:paraId="694BD2D4" w14:textId="4674A555" w:rsidR="00C07BD2" w:rsidRDefault="00C07BD2" w:rsidP="00841B21">
      <w:pPr>
        <w:ind w:left="6663" w:right="-383"/>
        <w:outlineLvl w:val="0"/>
        <w:rPr>
          <w:rFonts w:ascii="Arial" w:hAnsi="Arial"/>
          <w:b/>
          <w:smallCaps/>
          <w:snapToGrid w:val="0"/>
          <w:lang w:eastAsia="en-US"/>
        </w:rPr>
      </w:pPr>
      <w:bookmarkStart w:id="1" w:name="_Hlt518898615"/>
      <w:r>
        <w:rPr>
          <w:rFonts w:ascii="Arial" w:hAnsi="Arial"/>
          <w:b/>
          <w:smallCaps/>
          <w:snapToGrid w:val="0"/>
          <w:lang w:eastAsia="en-US"/>
        </w:rPr>
        <w:t>e-mail:</w:t>
      </w:r>
      <w:bookmarkEnd w:id="1"/>
      <w:r w:rsidR="00924A11" w:rsidRPr="00924A11">
        <w:rPr>
          <w:rFonts w:ascii="Arial" w:hAnsi="Arial" w:cs="Arial"/>
          <w:i/>
        </w:rPr>
        <w:t xml:space="preserve"> </w:t>
      </w:r>
      <w:hyperlink r:id="rId10" w:history="1">
        <w:r w:rsidR="00924A11" w:rsidRPr="00B93E24">
          <w:rPr>
            <w:rStyle w:val="Hyperlink"/>
            <w:rFonts w:ascii="Arial" w:hAnsi="Arial" w:cs="Arial"/>
            <w:i/>
          </w:rPr>
          <w:t>gridcode@eirgrid.com</w:t>
        </w:r>
      </w:hyperlink>
    </w:p>
    <w:p w14:paraId="17354382" w14:textId="77777777" w:rsidR="005274DA" w:rsidRDefault="005274DA" w:rsidP="00841B21">
      <w:pPr>
        <w:ind w:left="6663" w:right="-383"/>
        <w:outlineLvl w:val="0"/>
      </w:pPr>
    </w:p>
    <w:p w14:paraId="716BA1CC" w14:textId="77777777" w:rsidR="005274DA" w:rsidRDefault="005274DA" w:rsidP="00841B21">
      <w:pPr>
        <w:ind w:left="6663" w:right="-383"/>
        <w:outlineLvl w:val="0"/>
      </w:pPr>
    </w:p>
    <w:tbl>
      <w:tblPr>
        <w:tblW w:w="1017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170"/>
        <w:gridCol w:w="1395"/>
        <w:gridCol w:w="1035"/>
        <w:gridCol w:w="1508"/>
        <w:gridCol w:w="2543"/>
      </w:tblGrid>
      <w:tr w:rsidR="006E5782" w14:paraId="694BD2D7" w14:textId="77777777" w:rsidTr="00EF6B9F">
        <w:trPr>
          <w:cantSplit/>
        </w:trPr>
        <w:tc>
          <w:tcPr>
            <w:tcW w:w="2520" w:type="dxa"/>
            <w:tcBorders>
              <w:right w:val="single" w:sz="4" w:space="0" w:color="auto"/>
            </w:tcBorders>
          </w:tcPr>
          <w:p w14:paraId="694BD2D5" w14:textId="42F79F0A" w:rsidR="006E5782" w:rsidRPr="00924A11" w:rsidRDefault="006E5782" w:rsidP="000B1DFF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</w:t>
            </w:r>
          </w:p>
        </w:tc>
        <w:tc>
          <w:tcPr>
            <w:tcW w:w="7651" w:type="dxa"/>
            <w:gridSpan w:val="5"/>
            <w:tcBorders>
              <w:left w:val="single" w:sz="4" w:space="0" w:color="auto"/>
            </w:tcBorders>
          </w:tcPr>
          <w:p w14:paraId="694BD2D6" w14:textId="7C1B0DB3" w:rsidR="006E5782" w:rsidRPr="00924A11" w:rsidRDefault="006E5782" w:rsidP="000464D8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5240C4" w14:paraId="694BD2DC" w14:textId="77777777" w:rsidTr="00EF6B9F">
        <w:trPr>
          <w:cantSplit/>
          <w:trHeight w:val="678"/>
        </w:trPr>
        <w:tc>
          <w:tcPr>
            <w:tcW w:w="2520" w:type="dxa"/>
          </w:tcPr>
          <w:p w14:paraId="694BD2D8" w14:textId="72C058B0" w:rsidR="005240C4" w:rsidRPr="00924A11" w:rsidRDefault="005240C4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 Contact Name</w:t>
            </w:r>
          </w:p>
        </w:tc>
        <w:tc>
          <w:tcPr>
            <w:tcW w:w="2565" w:type="dxa"/>
            <w:gridSpan w:val="2"/>
            <w:tcBorders>
              <w:right w:val="nil"/>
            </w:tcBorders>
          </w:tcPr>
          <w:p w14:paraId="694BD2D9" w14:textId="1B4BBB92" w:rsidR="005240C4" w:rsidRPr="00924A11" w:rsidRDefault="005240C4" w:rsidP="000464D8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FFDE862" w14:textId="77777777" w:rsidR="005240C4" w:rsidRPr="00924A11" w:rsidRDefault="005240C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  <w:p w14:paraId="694BD2DA" w14:textId="6AC8AD79" w:rsidR="005240C4" w:rsidRPr="00924A11" w:rsidRDefault="005240C4" w:rsidP="00D872DD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Date</w:t>
            </w:r>
          </w:p>
        </w:tc>
        <w:tc>
          <w:tcPr>
            <w:tcW w:w="2543" w:type="dxa"/>
            <w:vMerge w:val="restart"/>
            <w:tcBorders>
              <w:left w:val="nil"/>
            </w:tcBorders>
          </w:tcPr>
          <w:p w14:paraId="694BD2DB" w14:textId="43678E9B" w:rsidR="005240C4" w:rsidRPr="00924A11" w:rsidRDefault="005240C4" w:rsidP="00203A19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5240C4" w14:paraId="694BD2E1" w14:textId="77777777" w:rsidTr="00EF6B9F"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</w:tcPr>
          <w:p w14:paraId="694BD2DD" w14:textId="57FF62A7" w:rsidR="005240C4" w:rsidRPr="00924A11" w:rsidRDefault="005240C4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 telephone Number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  <w:right w:val="nil"/>
            </w:tcBorders>
          </w:tcPr>
          <w:p w14:paraId="694BD2DE" w14:textId="7192E2A4" w:rsidR="005240C4" w:rsidRPr="00924A11" w:rsidRDefault="005240C4" w:rsidP="007A4271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4BD2DF" w14:textId="7FB1B825" w:rsidR="005240C4" w:rsidRPr="00924A11" w:rsidRDefault="005240C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543" w:type="dxa"/>
            <w:vMerge/>
            <w:tcBorders>
              <w:left w:val="nil"/>
              <w:bottom w:val="single" w:sz="4" w:space="0" w:color="auto"/>
            </w:tcBorders>
          </w:tcPr>
          <w:p w14:paraId="694BD2E0" w14:textId="3205EDA0" w:rsidR="005240C4" w:rsidRPr="00924A11" w:rsidRDefault="005240C4" w:rsidP="00203A19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6E5782" w14:paraId="694BD2E6" w14:textId="77777777" w:rsidTr="00EF6B9F">
        <w:trPr>
          <w:cantSplit/>
        </w:trPr>
        <w:tc>
          <w:tcPr>
            <w:tcW w:w="2520" w:type="dxa"/>
            <w:tcBorders>
              <w:bottom w:val="nil"/>
            </w:tcBorders>
          </w:tcPr>
          <w:p w14:paraId="694BD2E2" w14:textId="0C7E00B2" w:rsidR="006E5782" w:rsidRPr="00924A11" w:rsidRDefault="006E5782" w:rsidP="00C07BD2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 Postal address</w:t>
            </w:r>
          </w:p>
        </w:tc>
        <w:tc>
          <w:tcPr>
            <w:tcW w:w="2565" w:type="dxa"/>
            <w:gridSpan w:val="2"/>
            <w:vMerge w:val="restart"/>
            <w:tcBorders>
              <w:right w:val="nil"/>
            </w:tcBorders>
          </w:tcPr>
          <w:p w14:paraId="694BD2E3" w14:textId="6EBB708F" w:rsidR="006E5782" w:rsidRPr="00924A11" w:rsidRDefault="006E5782" w:rsidP="000464D8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4BD2E4" w14:textId="6A61DBA8" w:rsidR="006E5782" w:rsidRPr="00924A11" w:rsidRDefault="006E5782" w:rsidP="00C07BD2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 e-mail address</w:t>
            </w:r>
          </w:p>
        </w:tc>
        <w:tc>
          <w:tcPr>
            <w:tcW w:w="2543" w:type="dxa"/>
            <w:tcBorders>
              <w:left w:val="nil"/>
              <w:bottom w:val="single" w:sz="4" w:space="0" w:color="auto"/>
            </w:tcBorders>
          </w:tcPr>
          <w:p w14:paraId="694BD2E5" w14:textId="76D69D7B" w:rsidR="006E5782" w:rsidRPr="00924A11" w:rsidRDefault="006E5782" w:rsidP="004D2147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6E5782" w14:paraId="694BD2EC" w14:textId="77777777" w:rsidTr="00EF6B9F">
        <w:trPr>
          <w:cantSplit/>
        </w:trPr>
        <w:tc>
          <w:tcPr>
            <w:tcW w:w="2520" w:type="dxa"/>
            <w:tcBorders>
              <w:top w:val="nil"/>
            </w:tcBorders>
          </w:tcPr>
          <w:p w14:paraId="694BD2E7" w14:textId="0C8F1573" w:rsidR="006E5782" w:rsidRPr="00924A11" w:rsidRDefault="006E5782">
            <w:pPr>
              <w:rPr>
                <w:rFonts w:ascii="Arial" w:hAnsi="Arial" w:cs="Arial"/>
                <w:b/>
                <w:caps/>
                <w:smallCaps/>
              </w:rPr>
            </w:pPr>
          </w:p>
        </w:tc>
        <w:tc>
          <w:tcPr>
            <w:tcW w:w="2565" w:type="dxa"/>
            <w:gridSpan w:val="2"/>
            <w:vMerge/>
            <w:tcBorders>
              <w:right w:val="nil"/>
            </w:tcBorders>
          </w:tcPr>
          <w:p w14:paraId="694BD2E8" w14:textId="77777777" w:rsidR="006E5782" w:rsidRPr="00924A11" w:rsidRDefault="006E5782" w:rsidP="003C35EB">
            <w:pPr>
              <w:pStyle w:val="TOC1"/>
              <w:rPr>
                <w:rFonts w:cs="Arial"/>
                <w:sz w:val="20"/>
              </w:rPr>
            </w:pPr>
          </w:p>
        </w:tc>
        <w:tc>
          <w:tcPr>
            <w:tcW w:w="2543" w:type="dxa"/>
            <w:gridSpan w:val="2"/>
            <w:tcBorders>
              <w:left w:val="single" w:sz="12" w:space="0" w:color="auto"/>
            </w:tcBorders>
            <w:shd w:val="pct15" w:color="auto" w:fill="FFFFFF"/>
          </w:tcPr>
          <w:p w14:paraId="694BD2E9" w14:textId="77777777" w:rsidR="006E5782" w:rsidRPr="00924A11" w:rsidRDefault="006E5782">
            <w:pPr>
              <w:rPr>
                <w:rFonts w:ascii="Arial" w:hAnsi="Arial" w:cs="Arial"/>
                <w:b/>
                <w:smallCaps/>
                <w:kern w:val="28"/>
              </w:rPr>
            </w:pPr>
            <w:r w:rsidRPr="00924A11">
              <w:rPr>
                <w:rFonts w:ascii="Arial" w:hAnsi="Arial" w:cs="Arial"/>
                <w:b/>
                <w:smallCaps/>
                <w:kern w:val="28"/>
              </w:rPr>
              <w:t>Derogation application number</w:t>
            </w:r>
          </w:p>
          <w:p w14:paraId="694BD2EA" w14:textId="77777777" w:rsidR="006E5782" w:rsidRPr="00924A11" w:rsidRDefault="006E5782">
            <w:pPr>
              <w:rPr>
                <w:rFonts w:ascii="Arial" w:hAnsi="Arial" w:cs="Arial"/>
                <w:b/>
                <w:smallCaps/>
                <w:kern w:val="28"/>
              </w:rPr>
            </w:pPr>
            <w:r w:rsidRPr="00924A11">
              <w:rPr>
                <w:rFonts w:ascii="Arial" w:hAnsi="Arial" w:cs="Arial"/>
                <w:b/>
                <w:smallCaps/>
                <w:kern w:val="28"/>
              </w:rPr>
              <w:t>(EirGrid use only)</w:t>
            </w:r>
          </w:p>
        </w:tc>
        <w:tc>
          <w:tcPr>
            <w:tcW w:w="2543" w:type="dxa"/>
            <w:shd w:val="pct15" w:color="auto" w:fill="FFFFFF"/>
          </w:tcPr>
          <w:p w14:paraId="694BD2EB" w14:textId="77777777" w:rsidR="006E5782" w:rsidRPr="00924A11" w:rsidRDefault="006E5782">
            <w:pPr>
              <w:rPr>
                <w:rFonts w:ascii="Arial" w:hAnsi="Arial" w:cs="Arial"/>
                <w:b/>
                <w:smallCaps/>
                <w:kern w:val="28"/>
              </w:rPr>
            </w:pPr>
          </w:p>
        </w:tc>
      </w:tr>
      <w:tr w:rsidR="006E5782" w14:paraId="694BD2EF" w14:textId="77777777" w:rsidTr="00A615E0">
        <w:trPr>
          <w:cantSplit/>
        </w:trPr>
        <w:tc>
          <w:tcPr>
            <w:tcW w:w="3690" w:type="dxa"/>
            <w:gridSpan w:val="2"/>
          </w:tcPr>
          <w:p w14:paraId="4C2E7184" w14:textId="0F2847BC" w:rsidR="006E5782" w:rsidRPr="00924A11" w:rsidRDefault="006E5782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Network Code and clause for which derogation is sought</w:t>
            </w:r>
            <w:r w:rsidR="00A64138">
              <w:rPr>
                <w:rFonts w:ascii="Arial" w:hAnsi="Arial" w:cs="Arial"/>
                <w:b/>
                <w:smallCaps/>
              </w:rPr>
              <w:t>:</w:t>
            </w:r>
          </w:p>
          <w:p w14:paraId="36FD7159" w14:textId="4B54BA78" w:rsidR="006E5782" w:rsidRPr="00924A11" w:rsidRDefault="006E5782" w:rsidP="00FD3D4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o</w:t>
            </w:r>
            <w:r w:rsidRPr="00924A11">
              <w:rPr>
                <w:rFonts w:ascii="Arial" w:hAnsi="Arial" w:cs="Arial"/>
                <w:b/>
                <w:smallCaps/>
              </w:rPr>
              <w:t>r</w:t>
            </w:r>
          </w:p>
          <w:p w14:paraId="694BD2ED" w14:textId="1754A6BB" w:rsidR="006E5782" w:rsidRPr="00924A11" w:rsidRDefault="006E5782" w:rsidP="00FD3D4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Grid Code version and RfG Generation/DCC/HVDC Unit clause for which derogation is sought</w:t>
            </w:r>
            <w:r w:rsidR="00A64138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6481" w:type="dxa"/>
            <w:gridSpan w:val="4"/>
          </w:tcPr>
          <w:p w14:paraId="694BD2EE" w14:textId="2B0DA9D0" w:rsidR="006E5782" w:rsidRPr="00924A11" w:rsidRDefault="006E5782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6E5782" w14:paraId="694BD2F6" w14:textId="77777777" w:rsidTr="00A615E0">
        <w:trPr>
          <w:cantSplit/>
        </w:trPr>
        <w:tc>
          <w:tcPr>
            <w:tcW w:w="3690" w:type="dxa"/>
            <w:gridSpan w:val="2"/>
          </w:tcPr>
          <w:p w14:paraId="694BD2F3" w14:textId="7F0FF65C" w:rsidR="006E5782" w:rsidRPr="00924A11" w:rsidRDefault="006E5782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RfG Generation/DCC/HVDC Unit</w:t>
            </w:r>
            <w:r>
              <w:rPr>
                <w:rFonts w:ascii="Arial" w:hAnsi="Arial" w:cs="Arial"/>
                <w:b/>
                <w:smallCaps/>
              </w:rPr>
              <w:t>(s)</w:t>
            </w:r>
            <w:r w:rsidRPr="00924A11">
              <w:rPr>
                <w:rFonts w:ascii="Arial" w:hAnsi="Arial" w:cs="Arial"/>
                <w:b/>
                <w:smallCaps/>
              </w:rPr>
              <w:t xml:space="preserve"> for which a derogation is requested</w:t>
            </w:r>
          </w:p>
        </w:tc>
        <w:tc>
          <w:tcPr>
            <w:tcW w:w="6481" w:type="dxa"/>
            <w:gridSpan w:val="4"/>
          </w:tcPr>
          <w:p w14:paraId="694BD2F5" w14:textId="77777777" w:rsidR="006E5782" w:rsidRPr="00924A11" w:rsidRDefault="006E5782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C01D8" w14:paraId="5DBA231B" w14:textId="77777777" w:rsidTr="002372F7">
        <w:trPr>
          <w:cantSplit/>
          <w:trHeight w:val="808"/>
        </w:trPr>
        <w:tc>
          <w:tcPr>
            <w:tcW w:w="3690" w:type="dxa"/>
            <w:gridSpan w:val="2"/>
            <w:vMerge w:val="restart"/>
            <w:shd w:val="clear" w:color="auto" w:fill="auto"/>
            <w:vAlign w:val="center"/>
          </w:tcPr>
          <w:p w14:paraId="53D7346F" w14:textId="77777777" w:rsidR="00AC01D8" w:rsidRPr="002372F7" w:rsidRDefault="00AC01D8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  <w:p w14:paraId="0FD5C9D5" w14:textId="768B3AC4" w:rsidR="00AC01D8" w:rsidRPr="002372F7" w:rsidRDefault="00AC01D8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RfG</w:t>
            </w:r>
            <w:r w:rsidR="00AD3A88" w:rsidRPr="002372F7">
              <w:rPr>
                <w:rFonts w:ascii="Arial" w:hAnsi="Arial" w:cs="Arial"/>
                <w:b/>
                <w:smallCaps/>
              </w:rPr>
              <w:t xml:space="preserve"> </w:t>
            </w:r>
            <w:r w:rsidRPr="002372F7">
              <w:rPr>
                <w:rFonts w:ascii="Arial" w:hAnsi="Arial" w:cs="Arial"/>
                <w:b/>
                <w:smallCaps/>
              </w:rPr>
              <w:t>Generation Units Only</w:t>
            </w:r>
          </w:p>
          <w:p w14:paraId="7DC58E7E" w14:textId="5CAB7FB1" w:rsidR="00AC01D8" w:rsidRPr="002372F7" w:rsidRDefault="00AC01D8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  <w:p w14:paraId="1EF869D1" w14:textId="1143449A" w:rsidR="00AC01D8" w:rsidRPr="002372F7" w:rsidRDefault="00AC01D8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  <w:p w14:paraId="3D27D646" w14:textId="23F1E0A1" w:rsidR="00AC01D8" w:rsidRPr="002372F7" w:rsidRDefault="00AC01D8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3C540E60" w14:textId="11724C1A" w:rsidR="00AC01D8" w:rsidRPr="002372F7" w:rsidRDefault="00AC01D8" w:rsidP="00BA340B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total installed capacity (MW)</w:t>
            </w:r>
          </w:p>
        </w:tc>
        <w:tc>
          <w:tcPr>
            <w:tcW w:w="4051" w:type="dxa"/>
            <w:gridSpan w:val="2"/>
            <w:shd w:val="clear" w:color="auto" w:fill="auto"/>
          </w:tcPr>
          <w:p w14:paraId="7FB855A2" w14:textId="77777777" w:rsidR="00AC01D8" w:rsidRPr="002372F7" w:rsidRDefault="00AC01D8" w:rsidP="00A615E0">
            <w:pPr>
              <w:ind w:right="3583"/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D3A88" w14:paraId="7BFA2D29" w14:textId="77777777" w:rsidTr="002372F7">
        <w:trPr>
          <w:cantSplit/>
          <w:trHeight w:val="550"/>
        </w:trPr>
        <w:tc>
          <w:tcPr>
            <w:tcW w:w="3690" w:type="dxa"/>
            <w:gridSpan w:val="2"/>
            <w:vMerge/>
            <w:shd w:val="clear" w:color="auto" w:fill="auto"/>
            <w:vAlign w:val="center"/>
          </w:tcPr>
          <w:p w14:paraId="2C3307B4" w14:textId="77777777" w:rsidR="00AD3A88" w:rsidRPr="002372F7" w:rsidRDefault="00AD3A88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3CBB5816" w14:textId="74A7610E" w:rsidR="00AD3A88" w:rsidRPr="002372F7" w:rsidRDefault="00AD3A88" w:rsidP="00BA340B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smallCaps/>
              </w:rPr>
              <w:t>MEC</w:t>
            </w:r>
            <w:r w:rsidRPr="002372F7">
              <w:rPr>
                <w:rFonts w:ascii="Arial" w:hAnsi="Arial" w:cs="Arial"/>
                <w:b/>
                <w:smallCaps/>
              </w:rPr>
              <w:t xml:space="preserve"> (MW)</w:t>
            </w:r>
          </w:p>
        </w:tc>
        <w:tc>
          <w:tcPr>
            <w:tcW w:w="4051" w:type="dxa"/>
            <w:gridSpan w:val="2"/>
            <w:shd w:val="clear" w:color="auto" w:fill="auto"/>
          </w:tcPr>
          <w:p w14:paraId="7A2F19B5" w14:textId="77777777" w:rsidR="00AD3A88" w:rsidRPr="002372F7" w:rsidRDefault="00AD3A88" w:rsidP="00A615E0">
            <w:pPr>
              <w:ind w:right="3583"/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C01D8" w14:paraId="7A762494" w14:textId="77777777" w:rsidTr="002372F7">
        <w:trPr>
          <w:cantSplit/>
        </w:trPr>
        <w:tc>
          <w:tcPr>
            <w:tcW w:w="3690" w:type="dxa"/>
            <w:gridSpan w:val="2"/>
            <w:vMerge/>
            <w:shd w:val="clear" w:color="auto" w:fill="auto"/>
          </w:tcPr>
          <w:p w14:paraId="0F8A20E7" w14:textId="731B1618" w:rsidR="00AC01D8" w:rsidRPr="002372F7" w:rsidRDefault="00AC01D8" w:rsidP="007573AB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777391ED" w14:textId="05E5BF1E" w:rsidR="00AC01D8" w:rsidRPr="002372F7" w:rsidRDefault="00AC01D8" w:rsidP="00DB5730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 xml:space="preserve">number of </w:t>
            </w:r>
            <w:r w:rsidR="00DB5730" w:rsidRPr="002372F7">
              <w:rPr>
                <w:rFonts w:ascii="Arial" w:hAnsi="Arial" w:cs="Arial"/>
                <w:b/>
                <w:smallCaps/>
              </w:rPr>
              <w:t>PGM</w:t>
            </w:r>
            <w:r w:rsidR="00AD3A88" w:rsidRPr="002372F7">
              <w:rPr>
                <w:rFonts w:ascii="Arial" w:hAnsi="Arial" w:cs="Arial"/>
                <w:b/>
                <w:smallCaps/>
              </w:rPr>
              <w:t>s</w:t>
            </w:r>
            <w:r w:rsidR="00DB5730" w:rsidRPr="002372F7">
              <w:rPr>
                <w:rFonts w:ascii="Arial" w:hAnsi="Arial" w:cs="Arial"/>
                <w:b/>
                <w:smallCaps/>
              </w:rPr>
              <w:t xml:space="preserve"> (Power Generating Module)</w:t>
            </w:r>
          </w:p>
        </w:tc>
        <w:tc>
          <w:tcPr>
            <w:tcW w:w="4051" w:type="dxa"/>
            <w:gridSpan w:val="2"/>
            <w:shd w:val="clear" w:color="auto" w:fill="auto"/>
          </w:tcPr>
          <w:p w14:paraId="27B233B3" w14:textId="219DDE0E" w:rsidR="00AC01D8" w:rsidRPr="002372F7" w:rsidRDefault="00AC01D8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D3A88" w14:paraId="1EA09D49" w14:textId="77777777" w:rsidTr="002372F7">
        <w:trPr>
          <w:cantSplit/>
        </w:trPr>
        <w:tc>
          <w:tcPr>
            <w:tcW w:w="3690" w:type="dxa"/>
            <w:gridSpan w:val="2"/>
            <w:vMerge/>
            <w:shd w:val="clear" w:color="auto" w:fill="auto"/>
          </w:tcPr>
          <w:p w14:paraId="6B804349" w14:textId="77777777" w:rsidR="00AD3A88" w:rsidRPr="002372F7" w:rsidRDefault="00AD3A88" w:rsidP="007573AB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32A228C7" w14:textId="39A18E88" w:rsidR="00AD3A88" w:rsidRPr="002372F7" w:rsidRDefault="00AD3A88" w:rsidP="00DB5730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 xml:space="preserve">Size (MW) of each </w:t>
            </w:r>
            <w:r w:rsidR="00DB5730" w:rsidRPr="002372F7">
              <w:rPr>
                <w:rFonts w:ascii="Arial" w:hAnsi="Arial" w:cs="Arial"/>
                <w:b/>
                <w:smallCaps/>
              </w:rPr>
              <w:t>PGM</w:t>
            </w:r>
          </w:p>
        </w:tc>
        <w:tc>
          <w:tcPr>
            <w:tcW w:w="4051" w:type="dxa"/>
            <w:gridSpan w:val="2"/>
            <w:shd w:val="clear" w:color="auto" w:fill="auto"/>
          </w:tcPr>
          <w:p w14:paraId="12032B4B" w14:textId="77777777" w:rsidR="00AD3A88" w:rsidRPr="002372F7" w:rsidRDefault="00AD3A88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C01D8" w14:paraId="6B023538" w14:textId="77777777" w:rsidTr="002372F7">
        <w:trPr>
          <w:cantSplit/>
        </w:trPr>
        <w:tc>
          <w:tcPr>
            <w:tcW w:w="3690" w:type="dxa"/>
            <w:gridSpan w:val="2"/>
            <w:vMerge/>
            <w:shd w:val="clear" w:color="auto" w:fill="auto"/>
          </w:tcPr>
          <w:p w14:paraId="065A47A3" w14:textId="0BE43F59" w:rsidR="00AC01D8" w:rsidRPr="002372F7" w:rsidRDefault="00AC01D8" w:rsidP="007573AB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507AED7D" w14:textId="5FEFB0F8" w:rsidR="00AC01D8" w:rsidRPr="002372F7" w:rsidRDefault="00AC01D8" w:rsidP="00DB5730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Make(s) and Model(s) of PGM</w:t>
            </w:r>
            <w:r w:rsidR="00DB5730" w:rsidRPr="002372F7">
              <w:rPr>
                <w:rFonts w:ascii="Arial" w:hAnsi="Arial" w:cs="Arial"/>
                <w:b/>
                <w:smallCaps/>
              </w:rPr>
              <w:t>s</w:t>
            </w:r>
          </w:p>
        </w:tc>
        <w:tc>
          <w:tcPr>
            <w:tcW w:w="4051" w:type="dxa"/>
            <w:gridSpan w:val="2"/>
            <w:shd w:val="clear" w:color="auto" w:fill="auto"/>
          </w:tcPr>
          <w:p w14:paraId="16F5B3DF" w14:textId="305C9FA0" w:rsidR="00AC01D8" w:rsidRPr="002372F7" w:rsidRDefault="00AC01D8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C01D8" w14:paraId="2DD9968C" w14:textId="77777777" w:rsidTr="002372F7">
        <w:trPr>
          <w:cantSplit/>
        </w:trPr>
        <w:tc>
          <w:tcPr>
            <w:tcW w:w="3690" w:type="dxa"/>
            <w:gridSpan w:val="2"/>
            <w:vMerge/>
            <w:shd w:val="clear" w:color="auto" w:fill="auto"/>
          </w:tcPr>
          <w:p w14:paraId="6A74E1E3" w14:textId="35E974FE" w:rsidR="00AC01D8" w:rsidRPr="002372F7" w:rsidRDefault="00AC01D8" w:rsidP="007573AB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210AAD83" w14:textId="3D94C3F4" w:rsidR="00AC01D8" w:rsidRPr="002372F7" w:rsidRDefault="00AC01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Energisation Date</w:t>
            </w:r>
          </w:p>
        </w:tc>
        <w:tc>
          <w:tcPr>
            <w:tcW w:w="4051" w:type="dxa"/>
            <w:gridSpan w:val="2"/>
            <w:shd w:val="clear" w:color="auto" w:fill="auto"/>
          </w:tcPr>
          <w:p w14:paraId="31AF5195" w14:textId="03462D6C" w:rsidR="00AC01D8" w:rsidRPr="002372F7" w:rsidRDefault="00AC01D8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C01D8" w14:paraId="1C621FB9" w14:textId="77777777" w:rsidTr="002372F7">
        <w:trPr>
          <w:cantSplit/>
        </w:trPr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90C615A" w14:textId="34943161" w:rsidR="00AC01D8" w:rsidRPr="002372F7" w:rsidRDefault="00AC01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F914A" w14:textId="0F2E45FB" w:rsidR="00AC01D8" w:rsidRPr="002372F7" w:rsidRDefault="00AC01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Date Operational Certification Achieved</w:t>
            </w: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58453" w14:textId="0F6F939D" w:rsidR="00AC01D8" w:rsidRPr="002372F7" w:rsidRDefault="00AC01D8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</w:tbl>
    <w:p w14:paraId="5F736C85" w14:textId="77777777" w:rsidR="00BE1A10" w:rsidRDefault="00BE1A10">
      <w:r>
        <w:br w:type="page"/>
      </w:r>
    </w:p>
    <w:tbl>
      <w:tblPr>
        <w:tblW w:w="1017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365"/>
        <w:gridCol w:w="4116"/>
      </w:tblGrid>
      <w:tr w:rsidR="00CB1264" w14:paraId="2A71FA7A" w14:textId="77777777" w:rsidTr="002372F7">
        <w:trPr>
          <w:cantSplit/>
          <w:trHeight w:val="231"/>
        </w:trPr>
        <w:tc>
          <w:tcPr>
            <w:tcW w:w="3690" w:type="dxa"/>
            <w:vMerge w:val="restart"/>
            <w:shd w:val="clear" w:color="auto" w:fill="auto"/>
          </w:tcPr>
          <w:p w14:paraId="59A49BD4" w14:textId="7D69D092" w:rsidR="00CB1264" w:rsidRPr="002372F7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lastRenderedPageBreak/>
              <w:t>DCC Units Only</w:t>
            </w:r>
          </w:p>
        </w:tc>
        <w:tc>
          <w:tcPr>
            <w:tcW w:w="2365" w:type="dxa"/>
            <w:shd w:val="clear" w:color="auto" w:fill="auto"/>
          </w:tcPr>
          <w:p w14:paraId="56CC396B" w14:textId="28E28E88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  <w:r w:rsidRPr="002372F7">
              <w:rPr>
                <w:rFonts w:ascii="Arial" w:hAnsi="Arial" w:cs="Arial"/>
                <w:b/>
                <w:smallCaps/>
              </w:rPr>
              <w:t>Demand Capacity (MW/MVA)</w:t>
            </w:r>
          </w:p>
        </w:tc>
        <w:tc>
          <w:tcPr>
            <w:tcW w:w="4116" w:type="dxa"/>
            <w:shd w:val="clear" w:color="auto" w:fill="auto"/>
          </w:tcPr>
          <w:p w14:paraId="1AFB016A" w14:textId="2ED38C23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1AC39932" w14:textId="77777777" w:rsidTr="002372F7">
        <w:trPr>
          <w:cantSplit/>
          <w:trHeight w:val="586"/>
        </w:trPr>
        <w:tc>
          <w:tcPr>
            <w:tcW w:w="3690" w:type="dxa"/>
            <w:vMerge/>
            <w:shd w:val="clear" w:color="auto" w:fill="auto"/>
          </w:tcPr>
          <w:p w14:paraId="33A30C5E" w14:textId="77777777" w:rsidR="00CB1264" w:rsidRPr="002372F7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365" w:type="dxa"/>
            <w:shd w:val="clear" w:color="auto" w:fill="auto"/>
          </w:tcPr>
          <w:p w14:paraId="111E34EA" w14:textId="1A41EFB7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  <w:r w:rsidRPr="002372F7">
              <w:rPr>
                <w:rFonts w:ascii="Arial" w:hAnsi="Arial" w:cs="Arial"/>
                <w:b/>
                <w:smallCaps/>
              </w:rPr>
              <w:t>Description of DCC</w:t>
            </w:r>
            <w:r w:rsidR="00BE1A10" w:rsidRPr="002372F7">
              <w:rPr>
                <w:rFonts w:ascii="Arial" w:hAnsi="Arial" w:cs="Arial"/>
                <w:b/>
                <w:smallCaps/>
              </w:rPr>
              <w:t xml:space="preserve"> Unit</w:t>
            </w:r>
          </w:p>
        </w:tc>
        <w:tc>
          <w:tcPr>
            <w:tcW w:w="4116" w:type="dxa"/>
            <w:shd w:val="clear" w:color="auto" w:fill="auto"/>
          </w:tcPr>
          <w:p w14:paraId="4EE0A26A" w14:textId="77777777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76FFD460" w14:textId="77777777" w:rsidTr="002372F7">
        <w:trPr>
          <w:cantSplit/>
          <w:trHeight w:val="231"/>
        </w:trPr>
        <w:tc>
          <w:tcPr>
            <w:tcW w:w="3690" w:type="dxa"/>
            <w:vMerge/>
            <w:shd w:val="clear" w:color="auto" w:fill="auto"/>
          </w:tcPr>
          <w:p w14:paraId="5CD8E117" w14:textId="77777777" w:rsidR="00CB1264" w:rsidRPr="002372F7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365" w:type="dxa"/>
            <w:shd w:val="clear" w:color="auto" w:fill="auto"/>
          </w:tcPr>
          <w:p w14:paraId="0740059A" w14:textId="31E7837A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  <w:r w:rsidRPr="002372F7">
              <w:rPr>
                <w:rFonts w:ascii="Arial" w:hAnsi="Arial" w:cs="Arial"/>
                <w:b/>
                <w:smallCaps/>
              </w:rPr>
              <w:t>Details of UPS or On Site Generation</w:t>
            </w:r>
          </w:p>
        </w:tc>
        <w:tc>
          <w:tcPr>
            <w:tcW w:w="4116" w:type="dxa"/>
            <w:shd w:val="clear" w:color="auto" w:fill="auto"/>
          </w:tcPr>
          <w:p w14:paraId="3E239B0B" w14:textId="77777777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0FBF2EE0" w14:textId="77777777" w:rsidTr="002372F7">
        <w:trPr>
          <w:cantSplit/>
          <w:trHeight w:val="231"/>
        </w:trPr>
        <w:tc>
          <w:tcPr>
            <w:tcW w:w="3690" w:type="dxa"/>
            <w:vMerge w:val="restart"/>
            <w:shd w:val="clear" w:color="auto" w:fill="auto"/>
          </w:tcPr>
          <w:p w14:paraId="71A2F249" w14:textId="25E42FA0" w:rsidR="00CB1264" w:rsidRPr="002372F7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HVDC Units Only</w:t>
            </w:r>
          </w:p>
        </w:tc>
        <w:tc>
          <w:tcPr>
            <w:tcW w:w="2365" w:type="dxa"/>
            <w:shd w:val="clear" w:color="auto" w:fill="auto"/>
          </w:tcPr>
          <w:p w14:paraId="26A27AA4" w14:textId="682115D6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  <w:r w:rsidRPr="002372F7">
              <w:rPr>
                <w:rFonts w:ascii="Arial" w:hAnsi="Arial" w:cs="Arial"/>
                <w:b/>
                <w:smallCaps/>
              </w:rPr>
              <w:t>Registered Export capacity</w:t>
            </w:r>
            <w:r w:rsidR="00EF6B9F" w:rsidRPr="002372F7">
              <w:rPr>
                <w:rFonts w:ascii="Arial" w:hAnsi="Arial" w:cs="Arial"/>
                <w:b/>
                <w:smallCaps/>
              </w:rPr>
              <w:t xml:space="preserve"> (MW)</w:t>
            </w:r>
          </w:p>
        </w:tc>
        <w:tc>
          <w:tcPr>
            <w:tcW w:w="4116" w:type="dxa"/>
            <w:shd w:val="clear" w:color="auto" w:fill="auto"/>
          </w:tcPr>
          <w:p w14:paraId="1335BDCD" w14:textId="580A8523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0313E4AA" w14:textId="77777777" w:rsidTr="002372F7">
        <w:trPr>
          <w:cantSplit/>
          <w:trHeight w:val="231"/>
        </w:trPr>
        <w:tc>
          <w:tcPr>
            <w:tcW w:w="3690" w:type="dxa"/>
            <w:vMerge/>
            <w:shd w:val="clear" w:color="auto" w:fill="auto"/>
          </w:tcPr>
          <w:p w14:paraId="2DB4A382" w14:textId="77777777" w:rsidR="00CB1264" w:rsidRPr="002372F7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365" w:type="dxa"/>
            <w:shd w:val="clear" w:color="auto" w:fill="auto"/>
          </w:tcPr>
          <w:p w14:paraId="05F19091" w14:textId="689F676A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  <w:r w:rsidRPr="002372F7">
              <w:rPr>
                <w:rFonts w:ascii="Arial" w:hAnsi="Arial" w:cs="Arial"/>
                <w:b/>
                <w:smallCaps/>
              </w:rPr>
              <w:t>Registered Import capacity</w:t>
            </w:r>
            <w:r w:rsidR="00EF6B9F" w:rsidRPr="002372F7">
              <w:rPr>
                <w:rFonts w:ascii="Arial" w:hAnsi="Arial" w:cs="Arial"/>
                <w:b/>
                <w:smallCaps/>
              </w:rPr>
              <w:t xml:space="preserve"> (MW)</w:t>
            </w:r>
          </w:p>
        </w:tc>
        <w:tc>
          <w:tcPr>
            <w:tcW w:w="4116" w:type="dxa"/>
            <w:shd w:val="clear" w:color="auto" w:fill="auto"/>
          </w:tcPr>
          <w:p w14:paraId="1F43B217" w14:textId="77777777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2F5C0779" w14:textId="77777777" w:rsidTr="002372F7">
        <w:trPr>
          <w:cantSplit/>
          <w:trHeight w:val="231"/>
        </w:trPr>
        <w:tc>
          <w:tcPr>
            <w:tcW w:w="3690" w:type="dxa"/>
            <w:vMerge/>
            <w:shd w:val="clear" w:color="auto" w:fill="auto"/>
          </w:tcPr>
          <w:p w14:paraId="2D380C1A" w14:textId="77777777" w:rsidR="00CB1264" w:rsidRPr="002372F7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365" w:type="dxa"/>
            <w:shd w:val="clear" w:color="auto" w:fill="auto"/>
          </w:tcPr>
          <w:p w14:paraId="5A34F9B8" w14:textId="55EFED4E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  <w:r w:rsidRPr="002372F7">
              <w:rPr>
                <w:rFonts w:ascii="Arial" w:hAnsi="Arial" w:cs="Arial"/>
                <w:b/>
                <w:smallCaps/>
              </w:rPr>
              <w:t>Description of HVDC Unit</w:t>
            </w:r>
          </w:p>
        </w:tc>
        <w:tc>
          <w:tcPr>
            <w:tcW w:w="4116" w:type="dxa"/>
            <w:shd w:val="clear" w:color="auto" w:fill="auto"/>
          </w:tcPr>
          <w:p w14:paraId="3D5CE222" w14:textId="77777777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694BD2FF" w14:textId="77777777" w:rsidTr="00A615E0">
        <w:trPr>
          <w:cantSplit/>
          <w:trHeight w:val="623"/>
        </w:trPr>
        <w:tc>
          <w:tcPr>
            <w:tcW w:w="3690" w:type="dxa"/>
          </w:tcPr>
          <w:p w14:paraId="694BD2F7" w14:textId="66FA2B12" w:rsidR="00CB1264" w:rsidRPr="00924A11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Description of d</w:t>
            </w:r>
            <w:r w:rsidRPr="00924A11">
              <w:rPr>
                <w:rFonts w:ascii="Arial" w:hAnsi="Arial" w:cs="Arial"/>
                <w:b/>
                <w:smallCaps/>
              </w:rPr>
              <w:t>erogation</w:t>
            </w:r>
          </w:p>
          <w:p w14:paraId="694BD2F8" w14:textId="77777777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81" w:type="dxa"/>
            <w:gridSpan w:val="2"/>
          </w:tcPr>
          <w:p w14:paraId="694BD2FE" w14:textId="475A6B80" w:rsidR="00CB1264" w:rsidRPr="00924A11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:rsidRPr="000464D8" w14:paraId="262F4849" w14:textId="77777777" w:rsidTr="00924A11">
        <w:trPr>
          <w:cantSplit/>
          <w:trHeight w:val="62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DFF" w14:textId="77777777" w:rsidR="00CB1264" w:rsidRPr="00924A11" w:rsidRDefault="00CB1264" w:rsidP="00C9138D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  <w:p w14:paraId="4440EB89" w14:textId="5B813984" w:rsidR="00CB1264" w:rsidRPr="00924A11" w:rsidRDefault="00CB1264" w:rsidP="00C9138D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I</w:t>
            </w:r>
            <w:r>
              <w:rPr>
                <w:rFonts w:ascii="Arial" w:hAnsi="Arial" w:cs="Arial"/>
                <w:b/>
                <w:smallCaps/>
              </w:rPr>
              <w:t>mpact on the electricity s</w:t>
            </w:r>
            <w:r w:rsidRPr="00924A11">
              <w:rPr>
                <w:rFonts w:ascii="Arial" w:hAnsi="Arial" w:cs="Arial"/>
                <w:b/>
                <w:smallCaps/>
              </w:rPr>
              <w:t xml:space="preserve">ystem of </w:t>
            </w:r>
            <w:r>
              <w:rPr>
                <w:rFonts w:ascii="Arial" w:hAnsi="Arial" w:cs="Arial"/>
                <w:b/>
                <w:smallCaps/>
              </w:rPr>
              <w:t>n</w:t>
            </w:r>
            <w:r w:rsidRPr="00924A11">
              <w:rPr>
                <w:rFonts w:ascii="Arial" w:hAnsi="Arial" w:cs="Arial"/>
                <w:b/>
                <w:smallCaps/>
              </w:rPr>
              <w:t xml:space="preserve">on-compliance </w:t>
            </w:r>
          </w:p>
          <w:p w14:paraId="0998C6D5" w14:textId="77777777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79C" w14:textId="77777777" w:rsidR="00CB1264" w:rsidRPr="00924A11" w:rsidRDefault="00CB1264" w:rsidP="00C9138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:rsidRPr="000B1DFF" w14:paraId="6FEFD9A4" w14:textId="77777777" w:rsidTr="00A615E0">
        <w:trPr>
          <w:cantSplit/>
        </w:trPr>
        <w:tc>
          <w:tcPr>
            <w:tcW w:w="3690" w:type="dxa"/>
          </w:tcPr>
          <w:p w14:paraId="60504DA9" w14:textId="77777777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bCs/>
                <w:smallCaps/>
                <w:lang w:val="en-IE"/>
              </w:rPr>
            </w:pPr>
          </w:p>
          <w:p w14:paraId="03C03A9E" w14:textId="11A11413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bCs/>
                <w:smallCaps/>
                <w:lang w:val="en-IE"/>
              </w:rPr>
            </w:pPr>
            <w:r>
              <w:rPr>
                <w:rFonts w:ascii="Arial" w:hAnsi="Arial" w:cs="Arial"/>
                <w:b/>
                <w:bCs/>
                <w:smallCaps/>
                <w:lang w:val="en-IE"/>
              </w:rPr>
              <w:t>Reason for non-compliance</w:t>
            </w:r>
          </w:p>
          <w:p w14:paraId="51BD4ADD" w14:textId="276E9C01" w:rsidR="00CB1264" w:rsidRPr="00924A11" w:rsidRDefault="00CB1264" w:rsidP="00526CF2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81" w:type="dxa"/>
            <w:gridSpan w:val="2"/>
          </w:tcPr>
          <w:p w14:paraId="65EDD421" w14:textId="77777777" w:rsidR="00CB1264" w:rsidRPr="00924A11" w:rsidRDefault="00CB1264" w:rsidP="00982E12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CAE5D10" w14:textId="77777777" w:rsidTr="00A615E0">
        <w:trPr>
          <w:cantSplit/>
          <w:trHeight w:val="2536"/>
        </w:trPr>
        <w:tc>
          <w:tcPr>
            <w:tcW w:w="3690" w:type="dxa"/>
          </w:tcPr>
          <w:p w14:paraId="73783853" w14:textId="29A0E7F6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L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evel of non-compliance and e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fforts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made to improve/a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chieve/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m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aximise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c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ompliance </w:t>
            </w:r>
          </w:p>
        </w:tc>
        <w:tc>
          <w:tcPr>
            <w:tcW w:w="6481" w:type="dxa"/>
            <w:gridSpan w:val="2"/>
          </w:tcPr>
          <w:p w14:paraId="6615C834" w14:textId="07074288" w:rsidR="00CB1264" w:rsidRPr="00924A11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0B1F3949" w14:textId="77777777" w:rsidTr="00A615E0">
        <w:trPr>
          <w:cantSplit/>
        </w:trPr>
        <w:tc>
          <w:tcPr>
            <w:tcW w:w="3690" w:type="dxa"/>
          </w:tcPr>
          <w:p w14:paraId="05F62E9B" w14:textId="21C016CB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bCs/>
                <w:smallCaps/>
                <w:lang w:val="en-IE"/>
              </w:rPr>
            </w:pP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C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osts i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nvolved to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achieve c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ompliance </w:t>
            </w:r>
          </w:p>
        </w:tc>
        <w:tc>
          <w:tcPr>
            <w:tcW w:w="6481" w:type="dxa"/>
            <w:gridSpan w:val="2"/>
          </w:tcPr>
          <w:p w14:paraId="50669998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94BD30A" w14:textId="77777777" w:rsidTr="00A615E0">
        <w:trPr>
          <w:cantSplit/>
        </w:trPr>
        <w:tc>
          <w:tcPr>
            <w:tcW w:w="3690" w:type="dxa"/>
          </w:tcPr>
          <w:p w14:paraId="694BD301" w14:textId="5A92F1B0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smallCaps/>
                <w:lang w:val="en-IE"/>
              </w:rPr>
            </w:pP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Impact on the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i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nterests of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c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onsumers/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o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ther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p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arties </w:t>
            </w:r>
          </w:p>
        </w:tc>
        <w:tc>
          <w:tcPr>
            <w:tcW w:w="6481" w:type="dxa"/>
            <w:gridSpan w:val="2"/>
          </w:tcPr>
          <w:p w14:paraId="694BD309" w14:textId="6E2D7FB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4630688D" w14:textId="77777777" w:rsidTr="00A615E0">
        <w:trPr>
          <w:cantSplit/>
        </w:trPr>
        <w:tc>
          <w:tcPr>
            <w:tcW w:w="3690" w:type="dxa"/>
          </w:tcPr>
          <w:p w14:paraId="719A89D2" w14:textId="5A114E71" w:rsidR="00CB1264" w:rsidRPr="00924A11" w:rsidRDefault="00CB1264" w:rsidP="00E007FE">
            <w:pPr>
              <w:pStyle w:val="Default"/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</w:pP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P</w:t>
            </w:r>
            <w:r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otential for d</w:t>
            </w: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 xml:space="preserve">iscriminating </w:t>
            </w:r>
            <w:r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t</w:t>
            </w: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 xml:space="preserve">reatment of </w:t>
            </w:r>
            <w:r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c</w:t>
            </w: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 xml:space="preserve">omparable </w:t>
            </w:r>
            <w:r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u</w:t>
            </w: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 xml:space="preserve">nits </w:t>
            </w:r>
          </w:p>
          <w:p w14:paraId="6F8079D3" w14:textId="53369FBA" w:rsidR="00CB1264" w:rsidRPr="00924A11" w:rsidRDefault="00CB1264" w:rsidP="00E007FE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481" w:type="dxa"/>
            <w:gridSpan w:val="2"/>
          </w:tcPr>
          <w:p w14:paraId="2ECE94D5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094400F" w14:textId="77777777" w:rsidTr="00A615E0">
        <w:trPr>
          <w:cantSplit/>
        </w:trPr>
        <w:tc>
          <w:tcPr>
            <w:tcW w:w="3690" w:type="dxa"/>
          </w:tcPr>
          <w:p w14:paraId="7A113AA4" w14:textId="699A58A7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 xml:space="preserve">Effect of </w:t>
            </w:r>
            <w:r>
              <w:rPr>
                <w:rFonts w:ascii="Arial" w:hAnsi="Arial" w:cs="Arial"/>
                <w:b/>
                <w:smallCaps/>
              </w:rPr>
              <w:t>d</w:t>
            </w:r>
            <w:r w:rsidRPr="00924A11">
              <w:rPr>
                <w:rFonts w:ascii="Arial" w:hAnsi="Arial" w:cs="Arial"/>
                <w:b/>
                <w:smallCaps/>
              </w:rPr>
              <w:t xml:space="preserve">erogation on </w:t>
            </w:r>
            <w:r>
              <w:rPr>
                <w:rFonts w:ascii="Arial" w:hAnsi="Arial" w:cs="Arial"/>
                <w:b/>
                <w:smallCaps/>
              </w:rPr>
              <w:t>c</w:t>
            </w:r>
            <w:r w:rsidRPr="00924A11">
              <w:rPr>
                <w:rFonts w:ascii="Arial" w:hAnsi="Arial" w:cs="Arial"/>
                <w:b/>
                <w:smallCaps/>
              </w:rPr>
              <w:t>ross-</w:t>
            </w:r>
            <w:r>
              <w:rPr>
                <w:rFonts w:ascii="Arial" w:hAnsi="Arial" w:cs="Arial"/>
                <w:b/>
                <w:smallCaps/>
              </w:rPr>
              <w:t>b</w:t>
            </w:r>
            <w:r w:rsidRPr="00924A11">
              <w:rPr>
                <w:rFonts w:ascii="Arial" w:hAnsi="Arial" w:cs="Arial"/>
                <w:b/>
                <w:smallCaps/>
              </w:rPr>
              <w:t xml:space="preserve">order </w:t>
            </w:r>
            <w:r>
              <w:rPr>
                <w:rFonts w:ascii="Arial" w:hAnsi="Arial" w:cs="Arial"/>
                <w:b/>
                <w:smallCaps/>
              </w:rPr>
              <w:t>t</w:t>
            </w:r>
            <w:r w:rsidRPr="00924A11">
              <w:rPr>
                <w:rFonts w:ascii="Arial" w:hAnsi="Arial" w:cs="Arial"/>
                <w:b/>
                <w:smallCaps/>
              </w:rPr>
              <w:t>rade</w:t>
            </w:r>
          </w:p>
        </w:tc>
        <w:tc>
          <w:tcPr>
            <w:tcW w:w="6481" w:type="dxa"/>
            <w:gridSpan w:val="2"/>
          </w:tcPr>
          <w:p w14:paraId="0203A316" w14:textId="24CCB588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18BF3C2A" w14:textId="77777777" w:rsidTr="002372F7">
        <w:trPr>
          <w:cantSplit/>
        </w:trPr>
        <w:tc>
          <w:tcPr>
            <w:tcW w:w="3690" w:type="dxa"/>
            <w:tcBorders>
              <w:bottom w:val="single" w:sz="4" w:space="0" w:color="auto"/>
            </w:tcBorders>
          </w:tcPr>
          <w:p w14:paraId="1C46ED30" w14:textId="50B8953A" w:rsidR="00CB1264" w:rsidRPr="00924A11" w:rsidRDefault="00CB1264" w:rsidP="00EF4B46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lastRenderedPageBreak/>
              <w:t>Cost benefit analysis pursuant to: Article 39 of RfG for RfG derogations;</w:t>
            </w:r>
          </w:p>
          <w:p w14:paraId="5919E3DE" w14:textId="76363DC5" w:rsidR="00CB1264" w:rsidRPr="00924A11" w:rsidRDefault="00CB1264" w:rsidP="00EF4B46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 xml:space="preserve">Article 49 of DCC for DCC derogations; and </w:t>
            </w:r>
          </w:p>
          <w:p w14:paraId="34FB19B8" w14:textId="544DC8AE" w:rsidR="00CB1264" w:rsidRPr="00924A11" w:rsidRDefault="00CB1264" w:rsidP="00072955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Article 66 of HVDC for HVDC derogations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</w:tcPr>
          <w:p w14:paraId="20167625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27135593" w14:textId="77777777" w:rsidTr="002372F7">
        <w:trPr>
          <w:cantSplit/>
        </w:trPr>
        <w:tc>
          <w:tcPr>
            <w:tcW w:w="3690" w:type="dxa"/>
            <w:shd w:val="clear" w:color="auto" w:fill="auto"/>
          </w:tcPr>
          <w:p w14:paraId="0961443A" w14:textId="2ACA9601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 xml:space="preserve">HVDC Units </w:t>
            </w:r>
            <w:r>
              <w:rPr>
                <w:rFonts w:ascii="Arial" w:hAnsi="Arial" w:cs="Arial"/>
                <w:b/>
                <w:smallCaps/>
              </w:rPr>
              <w:t>o</w:t>
            </w:r>
            <w:r w:rsidRPr="00924A11">
              <w:rPr>
                <w:rFonts w:ascii="Arial" w:hAnsi="Arial" w:cs="Arial"/>
                <w:b/>
                <w:smallCaps/>
              </w:rPr>
              <w:t>nly:</w:t>
            </w:r>
          </w:p>
          <w:p w14:paraId="738317B8" w14:textId="77777777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For DC-connected power park modules connected to one or more remote-end HVDC converter stations:</w:t>
            </w:r>
          </w:p>
          <w:p w14:paraId="0731E5F5" w14:textId="77777777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provide evidence that the converter station will not be affected by the derogation; or</w:t>
            </w:r>
          </w:p>
          <w:p w14:paraId="66EE38AB" w14:textId="204FA213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provide evidence of an agreement from the converter station owner to the proposed derogation</w:t>
            </w:r>
          </w:p>
        </w:tc>
        <w:tc>
          <w:tcPr>
            <w:tcW w:w="6481" w:type="dxa"/>
            <w:gridSpan w:val="2"/>
            <w:shd w:val="clear" w:color="auto" w:fill="auto"/>
          </w:tcPr>
          <w:p w14:paraId="5C00D5B5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94BD30D" w14:textId="77777777" w:rsidTr="00924A11">
        <w:trPr>
          <w:cantSplit/>
        </w:trPr>
        <w:tc>
          <w:tcPr>
            <w:tcW w:w="3690" w:type="dxa"/>
            <w:shd w:val="clear" w:color="auto" w:fill="auto"/>
          </w:tcPr>
          <w:p w14:paraId="694BD30B" w14:textId="13F843B0" w:rsidR="00CB1264" w:rsidRPr="00924A11" w:rsidRDefault="00CB1264" w:rsidP="00EF4B46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The end date of the requested derogation  application</w:t>
            </w:r>
          </w:p>
        </w:tc>
        <w:tc>
          <w:tcPr>
            <w:tcW w:w="6481" w:type="dxa"/>
            <w:gridSpan w:val="2"/>
            <w:shd w:val="clear" w:color="auto" w:fill="auto"/>
          </w:tcPr>
          <w:p w14:paraId="694BD30C" w14:textId="45159912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94BD31F" w14:textId="77777777" w:rsidTr="00A615E0">
        <w:trPr>
          <w:cantSplit/>
        </w:trPr>
        <w:tc>
          <w:tcPr>
            <w:tcW w:w="3690" w:type="dxa"/>
            <w:tcBorders>
              <w:bottom w:val="single" w:sz="4" w:space="0" w:color="auto"/>
            </w:tcBorders>
          </w:tcPr>
          <w:p w14:paraId="694BD30E" w14:textId="1F95D2B7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Proposal for remedying non-compliance.</w:t>
            </w:r>
          </w:p>
          <w:p w14:paraId="694BD30F" w14:textId="77777777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 xml:space="preserve"> </w:t>
            </w:r>
          </w:p>
          <w:p w14:paraId="694BD310" w14:textId="13125F99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</w:t>
            </w:r>
            <w:r w:rsidRPr="00924A11">
              <w:rPr>
                <w:rFonts w:ascii="Arial" w:hAnsi="Arial" w:cs="Arial"/>
                <w:b/>
                <w:smallCaps/>
              </w:rPr>
              <w:t xml:space="preserve">lease include </w:t>
            </w:r>
            <w:r w:rsidRPr="00924A11">
              <w:rPr>
                <w:rFonts w:ascii="Arial" w:hAnsi="Arial" w:cs="Arial"/>
                <w:b/>
                <w:smallCaps/>
                <w:u w:val="single"/>
              </w:rPr>
              <w:t>milestones and dates</w:t>
            </w:r>
            <w:r w:rsidRPr="00924A11">
              <w:rPr>
                <w:rFonts w:ascii="Arial" w:hAnsi="Arial" w:cs="Arial"/>
                <w:b/>
                <w:smallCaps/>
              </w:rPr>
              <w:t xml:space="preserve"> for remedying non-compliance, costs, and risk factors that may delay compliance.</w:t>
            </w:r>
          </w:p>
          <w:p w14:paraId="694BD312" w14:textId="77777777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  <w:p w14:paraId="694BD314" w14:textId="1429CE5F" w:rsidR="00CB1264" w:rsidRPr="00924A11" w:rsidRDefault="00CB1264" w:rsidP="00672ED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(this section must be filled out for ALL applications)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</w:tcPr>
          <w:p w14:paraId="694BD31E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94BD324" w14:textId="77777777" w:rsidTr="00A615E0">
        <w:trPr>
          <w:cantSplit/>
        </w:trPr>
        <w:tc>
          <w:tcPr>
            <w:tcW w:w="3690" w:type="dxa"/>
            <w:tcBorders>
              <w:bottom w:val="single" w:sz="4" w:space="0" w:color="auto"/>
            </w:tcBorders>
          </w:tcPr>
          <w:p w14:paraId="694BD320" w14:textId="631E1AF2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Details of</w:t>
            </w:r>
            <w:r>
              <w:rPr>
                <w:rFonts w:ascii="Arial" w:hAnsi="Arial" w:cs="Arial"/>
                <w:b/>
                <w:smallCaps/>
              </w:rPr>
              <w:t xml:space="preserve"> s</w:t>
            </w:r>
            <w:r w:rsidRPr="00924A11">
              <w:rPr>
                <w:rFonts w:ascii="Arial" w:hAnsi="Arial" w:cs="Arial"/>
                <w:b/>
                <w:smallCaps/>
              </w:rPr>
              <w:t xml:space="preserve">upporting </w:t>
            </w:r>
            <w:r>
              <w:rPr>
                <w:rFonts w:ascii="Arial" w:hAnsi="Arial" w:cs="Arial"/>
                <w:b/>
                <w:smallCaps/>
              </w:rPr>
              <w:t>d</w:t>
            </w:r>
            <w:r w:rsidRPr="00924A11">
              <w:rPr>
                <w:rFonts w:ascii="Arial" w:hAnsi="Arial" w:cs="Arial"/>
                <w:b/>
                <w:smallCaps/>
              </w:rPr>
              <w:t>ocumentation for application (if any) attached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</w:tcPr>
          <w:p w14:paraId="694BD323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</w:tbl>
    <w:p w14:paraId="694BD328" w14:textId="77777777" w:rsidR="001B6BDB" w:rsidRDefault="001B6BDB" w:rsidP="00FD3D48"/>
    <w:sectPr w:rsidR="001B6BDB" w:rsidSect="00841B21">
      <w:headerReference w:type="default" r:id="rId11"/>
      <w:pgSz w:w="11906" w:h="16838"/>
      <w:pgMar w:top="450" w:right="566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0FDB" w14:textId="77777777" w:rsidR="001D1E6A" w:rsidRDefault="001D1E6A">
      <w:r>
        <w:separator/>
      </w:r>
    </w:p>
  </w:endnote>
  <w:endnote w:type="continuationSeparator" w:id="0">
    <w:p w14:paraId="2295C173" w14:textId="77777777" w:rsidR="001D1E6A" w:rsidRDefault="001D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2FE0" w14:textId="77777777" w:rsidR="001D1E6A" w:rsidRDefault="001D1E6A">
      <w:r>
        <w:separator/>
      </w:r>
    </w:p>
  </w:footnote>
  <w:footnote w:type="continuationSeparator" w:id="0">
    <w:p w14:paraId="2A9B2560" w14:textId="77777777" w:rsidR="001D1E6A" w:rsidRDefault="001D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D330" w14:textId="62409F17" w:rsidR="001D1E6A" w:rsidRDefault="001D1E6A">
    <w:pPr>
      <w:pStyle w:val="Header"/>
      <w:rPr>
        <w:rFonts w:ascii="Tahoma" w:hAnsi="Tahoma"/>
        <w:b/>
        <w:smallCaps/>
        <w:sz w:val="16"/>
      </w:rPr>
    </w:pPr>
    <w:r>
      <w:rPr>
        <w:rFonts w:ascii="Tahoma" w:hAnsi="Tahoma"/>
        <w:b/>
        <w:smallCaps/>
        <w:sz w:val="16"/>
      </w:rPr>
      <w:t>Confidential</w:t>
    </w:r>
    <w:r>
      <w:rPr>
        <w:rFonts w:ascii="Tahoma" w:hAnsi="Tahoma"/>
        <w:b/>
        <w:smallCaps/>
        <w:sz w:val="16"/>
      </w:rPr>
      <w:tab/>
    </w:r>
  </w:p>
  <w:p w14:paraId="694BD331" w14:textId="77777777" w:rsidR="001D1E6A" w:rsidRDefault="001D1E6A">
    <w:pPr>
      <w:pStyle w:val="Header"/>
      <w:jc w:val="center"/>
      <w:rPr>
        <w:rFonts w:ascii="Tahoma" w:hAnsi="Tahoma"/>
        <w:b/>
        <w:smallCap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04"/>
    <w:rsid w:val="000464D8"/>
    <w:rsid w:val="00051A68"/>
    <w:rsid w:val="00072955"/>
    <w:rsid w:val="000B1DFF"/>
    <w:rsid w:val="000C6A1D"/>
    <w:rsid w:val="000E2CBB"/>
    <w:rsid w:val="000F49C3"/>
    <w:rsid w:val="00102BC4"/>
    <w:rsid w:val="00105C85"/>
    <w:rsid w:val="0011018B"/>
    <w:rsid w:val="00113F73"/>
    <w:rsid w:val="00121FC4"/>
    <w:rsid w:val="001547FF"/>
    <w:rsid w:val="001A2DDD"/>
    <w:rsid w:val="001B6BDB"/>
    <w:rsid w:val="001C7617"/>
    <w:rsid w:val="001D1E6A"/>
    <w:rsid w:val="001E5A57"/>
    <w:rsid w:val="001F33DA"/>
    <w:rsid w:val="00203A19"/>
    <w:rsid w:val="00237100"/>
    <w:rsid w:val="002372F7"/>
    <w:rsid w:val="00294BBE"/>
    <w:rsid w:val="002C726B"/>
    <w:rsid w:val="002D0995"/>
    <w:rsid w:val="002E11EB"/>
    <w:rsid w:val="00301BEC"/>
    <w:rsid w:val="00307824"/>
    <w:rsid w:val="00311A2A"/>
    <w:rsid w:val="00366E16"/>
    <w:rsid w:val="00371289"/>
    <w:rsid w:val="00375D6B"/>
    <w:rsid w:val="00384680"/>
    <w:rsid w:val="00396354"/>
    <w:rsid w:val="003C35EB"/>
    <w:rsid w:val="003F004C"/>
    <w:rsid w:val="00400726"/>
    <w:rsid w:val="00430644"/>
    <w:rsid w:val="00434E4C"/>
    <w:rsid w:val="004557A1"/>
    <w:rsid w:val="00474316"/>
    <w:rsid w:val="004D2147"/>
    <w:rsid w:val="00512055"/>
    <w:rsid w:val="005140BD"/>
    <w:rsid w:val="005240C4"/>
    <w:rsid w:val="00526CF2"/>
    <w:rsid w:val="005274DA"/>
    <w:rsid w:val="005508C2"/>
    <w:rsid w:val="0056165D"/>
    <w:rsid w:val="005A7758"/>
    <w:rsid w:val="005C0198"/>
    <w:rsid w:val="005E1A00"/>
    <w:rsid w:val="005F1F57"/>
    <w:rsid w:val="005F44FE"/>
    <w:rsid w:val="00671690"/>
    <w:rsid w:val="00672EDC"/>
    <w:rsid w:val="006D1147"/>
    <w:rsid w:val="006E27EE"/>
    <w:rsid w:val="006E5782"/>
    <w:rsid w:val="00704BB9"/>
    <w:rsid w:val="00742074"/>
    <w:rsid w:val="007A4271"/>
    <w:rsid w:val="007A65B2"/>
    <w:rsid w:val="007D1843"/>
    <w:rsid w:val="007F4C7A"/>
    <w:rsid w:val="00841B21"/>
    <w:rsid w:val="0086547E"/>
    <w:rsid w:val="00890B16"/>
    <w:rsid w:val="008B44A0"/>
    <w:rsid w:val="008E7599"/>
    <w:rsid w:val="0092074D"/>
    <w:rsid w:val="00924A11"/>
    <w:rsid w:val="00941FA7"/>
    <w:rsid w:val="00991878"/>
    <w:rsid w:val="009A4762"/>
    <w:rsid w:val="009B4DD8"/>
    <w:rsid w:val="009B5D04"/>
    <w:rsid w:val="009E26CE"/>
    <w:rsid w:val="009F1E36"/>
    <w:rsid w:val="00A21A46"/>
    <w:rsid w:val="00A2717B"/>
    <w:rsid w:val="00A615E0"/>
    <w:rsid w:val="00A64138"/>
    <w:rsid w:val="00A754F1"/>
    <w:rsid w:val="00AA7FA5"/>
    <w:rsid w:val="00AC01D8"/>
    <w:rsid w:val="00AD3A88"/>
    <w:rsid w:val="00BC2E10"/>
    <w:rsid w:val="00BC75F6"/>
    <w:rsid w:val="00BD64C5"/>
    <w:rsid w:val="00BE1A10"/>
    <w:rsid w:val="00C07BD2"/>
    <w:rsid w:val="00CB1264"/>
    <w:rsid w:val="00D9278C"/>
    <w:rsid w:val="00DB5730"/>
    <w:rsid w:val="00E007FE"/>
    <w:rsid w:val="00E05ADF"/>
    <w:rsid w:val="00E151C5"/>
    <w:rsid w:val="00E27AF4"/>
    <w:rsid w:val="00E56C7F"/>
    <w:rsid w:val="00E824E5"/>
    <w:rsid w:val="00ED66EB"/>
    <w:rsid w:val="00EF42F0"/>
    <w:rsid w:val="00EF4B46"/>
    <w:rsid w:val="00EF6B9F"/>
    <w:rsid w:val="00F16E77"/>
    <w:rsid w:val="00F57380"/>
    <w:rsid w:val="00FA1995"/>
    <w:rsid w:val="00FB3289"/>
    <w:rsid w:val="00FD1C7C"/>
    <w:rsid w:val="00FD3D48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BD2CE"/>
  <w15:docId w15:val="{DD2BB506-C56F-4EB1-BBC7-D293F5CD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C35EB"/>
    <w:pPr>
      <w:spacing w:before="360" w:line="271" w:lineRule="auto"/>
    </w:pPr>
    <w:rPr>
      <w:rFonts w:ascii="Arial" w:hAnsi="Arial"/>
      <w:b/>
      <w:caps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121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2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4DA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3C3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5EB"/>
  </w:style>
  <w:style w:type="character" w:customStyle="1" w:styleId="CommentTextChar">
    <w:name w:val="Comment Text Char"/>
    <w:basedOn w:val="DefaultParagraphFont"/>
    <w:link w:val="CommentText"/>
    <w:rsid w:val="003C35E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C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5EB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3C35EB"/>
    <w:rPr>
      <w:lang w:val="en-GB" w:eastAsia="en-GB"/>
    </w:rPr>
  </w:style>
  <w:style w:type="paragraph" w:customStyle="1" w:styleId="Default">
    <w:name w:val="Default"/>
    <w:rsid w:val="00E007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idcode@eirgri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rid%20Code\Grid%20Code%20as%20of%2010-09-08\Form%20Templates\EirGrid%20%20Forms\Derogations\Application\Grid%20Code%20Derogatio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4A4FCAB0672468E14AB2AEB7068BD" ma:contentTypeVersion="3" ma:contentTypeDescription="Create a new document." ma:contentTypeScope="" ma:versionID="d250c07f59e0902f25b46fecd8919261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44f0d15a82ef033d7778c438fa76fcd6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9f2ffe-a681-4e87-b60b-fd8e3c4823ba}" ma:internalName="TaxCatchAll" ma:showField="CatchAllData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9f2ffe-a681-4e87-b60b-fd8e3c4823ba}" ma:internalName="TaxCatchAllLabel" ma:readOnly="true" ma:showField="CatchAllDataLabel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41CA6-08EE-4275-91E8-EB3C2E4E6BD9}">
  <ds:schemaRefs>
    <ds:schemaRef ds:uri="3cada6dc-2705-46ed-bab2-0b2cd6d935ca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084028-72F5-4FEE-9CA0-B86820753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07326-919A-4B35-9021-ABF97A29A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Grid Code Derogation Application</Template>
  <TotalTime>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ESB National Grid</Company>
  <LinksUpToDate>false</LinksUpToDate>
  <CharactersWithSpaces>2231</CharactersWithSpaces>
  <SharedDoc>false</SharedDoc>
  <HLinks>
    <vt:vector size="6" baseType="variant">
      <vt:variant>
        <vt:i4>852020</vt:i4>
      </vt:variant>
      <vt:variant>
        <vt:i4>3</vt:i4>
      </vt:variant>
      <vt:variant>
        <vt:i4>0</vt:i4>
      </vt:variant>
      <vt:variant>
        <vt:i4>5</vt:i4>
      </vt:variant>
      <vt:variant>
        <vt:lpwstr>mailto:GridCode@eirgrid.com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Flattery,Iain</cp:lastModifiedBy>
  <cp:revision>2</cp:revision>
  <cp:lastPrinted>2020-11-12T11:47:00Z</cp:lastPrinted>
  <dcterms:created xsi:type="dcterms:W3CDTF">2022-12-22T13:54:00Z</dcterms:created>
  <dcterms:modified xsi:type="dcterms:W3CDTF">2022-12-22T13:54:00Z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0x0101000FD4A4FCAB0672468E14AB2AEB7068BD</vt:lpwstr>
  </property>
  <property fmtid="{D5CDD505-2E9C-101B-9397-08002B2CF9AE}" pid="3" name="Project Name">
    <vt:lpwstr>Project Name</vt:lpwstr>
  </property>
  <property fmtid="{D5CDD505-2E9C-101B-9397-08002B2CF9AE}" pid="4" name="Document Type">
    <vt:lpwstr>Application</vt:lpwstr>
  </property>
  <property fmtid="{D5CDD505-2E9C-101B-9397-08002B2CF9AE}" pid="5" name="File Category">
    <vt:lpwstr/>
  </property>
</Properties>
</file>